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63" w:rsidRDefault="000B2463" w:rsidP="000458CB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53265D">
        <w:rPr>
          <w:b/>
          <w:bCs/>
          <w:sz w:val="24"/>
          <w:szCs w:val="24"/>
        </w:rPr>
        <w:t>Én énour d’er groéz</w:t>
      </w:r>
      <w:r>
        <w:rPr>
          <w:b/>
          <w:bCs/>
          <w:sz w:val="24"/>
          <w:szCs w:val="24"/>
        </w:rPr>
        <w:t xml:space="preserve"> </w:t>
      </w:r>
      <w:r w:rsidRPr="00186C60">
        <w:rPr>
          <w:i/>
          <w:iCs/>
          <w:sz w:val="24"/>
          <w:szCs w:val="24"/>
        </w:rPr>
        <w:t>(en l’honneur de la croix)</w:t>
      </w:r>
    </w:p>
    <w:p w:rsidR="000B2463" w:rsidRPr="0053265D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 xml:space="preserve">1. Ér </w:t>
      </w:r>
      <w:r>
        <w:rPr>
          <w:sz w:val="24"/>
          <w:szCs w:val="24"/>
        </w:rPr>
        <w:t>G</w:t>
      </w:r>
      <w:r w:rsidRPr="0053265D">
        <w:rPr>
          <w:sz w:val="24"/>
          <w:szCs w:val="24"/>
        </w:rPr>
        <w:t>roéz un Doué en deus vennet,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Sur la C</w:t>
      </w:r>
      <w:r w:rsidRPr="00356CA2">
        <w:rPr>
          <w:i/>
          <w:iCs/>
          <w:sz w:val="24"/>
          <w:szCs w:val="24"/>
        </w:rPr>
        <w:t>roix un Dieu a voulu,</w:t>
      </w:r>
    </w:p>
    <w:p w:rsidR="000B2463" w:rsidRPr="0053265D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O madeleh hep par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Ô bonté sans égale !</w:t>
      </w:r>
    </w:p>
    <w:p w:rsidR="000B2463" w:rsidRPr="0053265D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Merwel aveit salvein er bed :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Mourir pour sauver le monde :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Kanet, pobl ag en douar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Chantez, peuple de la terre !</w:t>
      </w:r>
    </w:p>
    <w:p w:rsidR="000B2463" w:rsidRPr="00721550" w:rsidRDefault="000B2463" w:rsidP="000458CB">
      <w:pPr>
        <w:tabs>
          <w:tab w:val="left" w:pos="4253"/>
        </w:tabs>
        <w:spacing w:after="0"/>
        <w:rPr>
          <w:sz w:val="8"/>
          <w:szCs w:val="8"/>
        </w:rPr>
      </w:pPr>
    </w:p>
    <w:p w:rsidR="000B2463" w:rsidRPr="00AF1B03" w:rsidRDefault="000B2463" w:rsidP="000458CB">
      <w:pPr>
        <w:tabs>
          <w:tab w:val="left" w:pos="4253"/>
        </w:tabs>
        <w:spacing w:after="0"/>
        <w:rPr>
          <w:b/>
          <w:bCs/>
          <w:sz w:val="24"/>
          <w:szCs w:val="24"/>
        </w:rPr>
      </w:pPr>
      <w:r w:rsidRPr="00AF1B03">
        <w:rPr>
          <w:b/>
          <w:bCs/>
          <w:sz w:val="24"/>
          <w:szCs w:val="24"/>
        </w:rPr>
        <w:t xml:space="preserve">                 Diskan : </w:t>
      </w:r>
      <w:r>
        <w:rPr>
          <w:b/>
          <w:bCs/>
          <w:sz w:val="24"/>
          <w:szCs w:val="24"/>
        </w:rPr>
        <w:tab/>
        <w:t xml:space="preserve">                 </w:t>
      </w:r>
      <w:r w:rsidRPr="00AF1B03">
        <w:rPr>
          <w:b/>
          <w:bCs/>
          <w:i/>
          <w:iCs/>
          <w:sz w:val="24"/>
          <w:szCs w:val="24"/>
        </w:rPr>
        <w:t>Refrain :</w:t>
      </w:r>
      <w:r>
        <w:rPr>
          <w:b/>
          <w:bCs/>
          <w:sz w:val="24"/>
          <w:szCs w:val="24"/>
        </w:rPr>
        <w:t xml:space="preserve"> 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D’er Groéz santél, kristenion,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 xml:space="preserve">À la sainte </w:t>
      </w:r>
      <w:r>
        <w:rPr>
          <w:i/>
          <w:iCs/>
          <w:sz w:val="24"/>
          <w:szCs w:val="24"/>
        </w:rPr>
        <w:t>C</w:t>
      </w:r>
      <w:r w:rsidRPr="00356CA2">
        <w:rPr>
          <w:i/>
          <w:iCs/>
          <w:sz w:val="24"/>
          <w:szCs w:val="24"/>
        </w:rPr>
        <w:t>roix, chrétiens,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Kanamp gloér ha mélasion :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Chantons gloire et louange :</w:t>
      </w:r>
    </w:p>
    <w:p w:rsidR="000B2463" w:rsidRPr="0053265D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Kanamp, kanamp, kanamp a galon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Chantons, chantons, chantons de tout cœur !</w:t>
      </w:r>
    </w:p>
    <w:p w:rsidR="000B2463" w:rsidRPr="00721550" w:rsidRDefault="000B2463" w:rsidP="000458CB">
      <w:pPr>
        <w:tabs>
          <w:tab w:val="left" w:pos="4253"/>
        </w:tabs>
        <w:spacing w:after="0"/>
        <w:rPr>
          <w:sz w:val="8"/>
          <w:szCs w:val="8"/>
        </w:rPr>
      </w:pPr>
    </w:p>
    <w:p w:rsidR="000B2463" w:rsidRPr="0053265D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 xml:space="preserve">2. Ér </w:t>
      </w:r>
      <w:r>
        <w:rPr>
          <w:sz w:val="24"/>
          <w:szCs w:val="24"/>
        </w:rPr>
        <w:t>G</w:t>
      </w:r>
      <w:r w:rsidRPr="0053265D">
        <w:rPr>
          <w:sz w:val="24"/>
          <w:szCs w:val="24"/>
        </w:rPr>
        <w:t>roéz dré é wæd présius,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Sur la croix, par son sang précieux,</w:t>
      </w:r>
    </w:p>
    <w:p w:rsidR="000B2463" w:rsidRPr="0053265D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O madeleh hep par !</w:t>
      </w:r>
      <w:r w:rsidRPr="0032302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Ô bonté sans égale !</w:t>
      </w:r>
    </w:p>
    <w:p w:rsidR="000B2463" w:rsidRPr="0053265D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En deus hor prénet, tud kablus :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Il nous a rachetés, hommes pécheurs :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Kanet pobl ag en douar !</w:t>
      </w:r>
      <w:r w:rsidRPr="0032302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Chantez, peuple de la terre !</w:t>
      </w:r>
    </w:p>
    <w:p w:rsidR="000B2463" w:rsidRPr="00721550" w:rsidRDefault="000B2463" w:rsidP="000458CB">
      <w:pPr>
        <w:tabs>
          <w:tab w:val="left" w:pos="4253"/>
        </w:tabs>
        <w:spacing w:after="0"/>
        <w:rPr>
          <w:sz w:val="8"/>
          <w:szCs w:val="8"/>
        </w:rPr>
      </w:pP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Get er Groéz en deus Roué en néañw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 xml:space="preserve">Par la </w:t>
      </w:r>
      <w:r>
        <w:rPr>
          <w:i/>
          <w:iCs/>
          <w:sz w:val="24"/>
          <w:szCs w:val="24"/>
        </w:rPr>
        <w:t>C</w:t>
      </w:r>
      <w:r w:rsidRPr="00356CA2">
        <w:rPr>
          <w:i/>
          <w:iCs/>
          <w:sz w:val="24"/>
          <w:szCs w:val="24"/>
        </w:rPr>
        <w:t>roix, le Roi du ciel</w:t>
      </w:r>
      <w:r>
        <w:rPr>
          <w:i/>
          <w:iCs/>
          <w:sz w:val="24"/>
          <w:szCs w:val="24"/>
        </w:rPr>
        <w:t>,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O madeleh hep par !</w:t>
      </w:r>
      <w:r w:rsidRPr="00D1178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Ô bonté sans égale !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Diskaret rouanteleh Satan :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A abattu le royaume de Satan :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Kanet pobl ag en douar !</w:t>
      </w:r>
      <w:r w:rsidRPr="0032302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Chantez, peuple de la terre !</w:t>
      </w:r>
    </w:p>
    <w:p w:rsidR="000B2463" w:rsidRPr="00186C60" w:rsidRDefault="000B2463" w:rsidP="000458CB">
      <w:pPr>
        <w:tabs>
          <w:tab w:val="left" w:pos="4253"/>
        </w:tabs>
        <w:spacing w:after="0"/>
        <w:rPr>
          <w:sz w:val="8"/>
          <w:szCs w:val="8"/>
        </w:rPr>
      </w:pPr>
    </w:p>
    <w:p w:rsidR="000B2463" w:rsidRPr="00356CA2" w:rsidRDefault="000B2463" w:rsidP="000458CB">
      <w:pPr>
        <w:tabs>
          <w:tab w:val="left" w:pos="4253"/>
        </w:tabs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4. Drézi é kanet, péherion,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Par elle vous chantez, chrétiens,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O madeleh hep par !</w:t>
      </w:r>
      <w:r w:rsidRPr="00D1178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Ô bonté sans égale !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Ag ho péhedeù er pardon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Le pardon de vos péchés !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Kanet pobl ag en douar !</w:t>
      </w:r>
      <w:r w:rsidRPr="0032302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Chantez, peuple de la terre !</w:t>
      </w:r>
    </w:p>
    <w:p w:rsidR="000B2463" w:rsidRPr="00721550" w:rsidRDefault="000B2463" w:rsidP="000458CB">
      <w:pPr>
        <w:tabs>
          <w:tab w:val="left" w:pos="4253"/>
        </w:tabs>
        <w:spacing w:after="0"/>
        <w:rPr>
          <w:sz w:val="8"/>
          <w:szCs w:val="8"/>
        </w:rPr>
      </w:pP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5. Ér Groéz éma hon éspérañs,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 xml:space="preserve">Dans la </w:t>
      </w:r>
      <w:r>
        <w:rPr>
          <w:i/>
          <w:iCs/>
          <w:sz w:val="24"/>
          <w:szCs w:val="24"/>
        </w:rPr>
        <w:t>C</w:t>
      </w:r>
      <w:r w:rsidRPr="00356CA2">
        <w:rPr>
          <w:i/>
          <w:iCs/>
          <w:sz w:val="24"/>
          <w:szCs w:val="24"/>
        </w:rPr>
        <w:t>roix est notre espérance,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O madeleh hep par !</w:t>
      </w:r>
      <w:r w:rsidRPr="00D1178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Ô bonté sans égale !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Ér groéz éma hor hoñfortañs :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Dans la croix est notre réconfort :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Kanet pobl ag en douar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Chantez, peuple de la terre !</w:t>
      </w:r>
    </w:p>
    <w:p w:rsidR="000B2463" w:rsidRPr="00721550" w:rsidRDefault="000B2463" w:rsidP="000458CB">
      <w:pPr>
        <w:tabs>
          <w:tab w:val="left" w:pos="4253"/>
        </w:tabs>
        <w:spacing w:after="0"/>
        <w:rPr>
          <w:sz w:val="8"/>
          <w:szCs w:val="8"/>
        </w:rPr>
      </w:pPr>
    </w:p>
    <w:p w:rsidR="000B2463" w:rsidRPr="00356CA2" w:rsidRDefault="000B2463" w:rsidP="000458CB">
      <w:pPr>
        <w:tabs>
          <w:tab w:val="left" w:pos="4253"/>
        </w:tabs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6. Hi é banniél Roué bras en néañw,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Elle est l’étendard du grand Roi du ciel,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O madeleh hep par !</w:t>
      </w:r>
      <w:r w:rsidRPr="00D1178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Ô bonté sans égale !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Hi e ra d’omp feahein Satan :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Elle nous donne de vaincre Satan !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Kanet pobl ag en douar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Chantez, peuple de la terre !</w:t>
      </w:r>
    </w:p>
    <w:p w:rsidR="000B2463" w:rsidRPr="00721550" w:rsidRDefault="000B2463" w:rsidP="000458CB">
      <w:pPr>
        <w:tabs>
          <w:tab w:val="left" w:pos="4253"/>
        </w:tabs>
        <w:spacing w:after="0"/>
        <w:rPr>
          <w:sz w:val="8"/>
          <w:szCs w:val="8"/>
        </w:rPr>
      </w:pP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7. Énni é wél en dud santél,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Par elle, les saintes gens voient,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O madeleh hep par !</w:t>
      </w:r>
      <w:r w:rsidRPr="00AF1B0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Ô bonté sans égale !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Gwir hent er joéieù éternél :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Le vrai chemin des joies éternelles :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Kanet pobl ag en douar !</w:t>
      </w:r>
      <w:r w:rsidRPr="00D1178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Chantez, peuple de la terre !Ô bonté sans égale !</w:t>
      </w:r>
    </w:p>
    <w:p w:rsidR="000B2463" w:rsidRPr="00186C60" w:rsidRDefault="000B2463" w:rsidP="000458CB">
      <w:pPr>
        <w:tabs>
          <w:tab w:val="left" w:pos="4253"/>
        </w:tabs>
        <w:spacing w:after="0"/>
        <w:rPr>
          <w:sz w:val="8"/>
          <w:szCs w:val="8"/>
        </w:rPr>
      </w:pP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8. Doh é zroed, én eur devéhañ,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À ses pieds, à la dernière heure,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O madeleh hep par !</w:t>
      </w:r>
      <w:r w:rsidRPr="00D1178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Ô bonté sans égale !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É rantant de Zoué o énéan :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Ils rendent à Dieu leur âme :</w:t>
      </w:r>
    </w:p>
    <w:p w:rsidR="000B2463" w:rsidRDefault="000B2463" w:rsidP="00323024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Kanet pobl ag en douar !</w:t>
      </w:r>
      <w:r w:rsidRPr="0032302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Chantez, peuple de la terre !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</w:p>
    <w:p w:rsidR="000B2463" w:rsidRPr="00721550" w:rsidRDefault="000B2463" w:rsidP="000458CB">
      <w:pPr>
        <w:tabs>
          <w:tab w:val="left" w:pos="4253"/>
        </w:tabs>
        <w:spacing w:after="0"/>
        <w:rPr>
          <w:sz w:val="8"/>
          <w:szCs w:val="8"/>
        </w:rPr>
      </w:pP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9. Amañ éma sawet ihuél,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Elle est ici dressée bien haut,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O madeleh hep par !</w:t>
      </w:r>
      <w:r w:rsidRPr="00D1178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Ô bonté sans égale !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D’en holl é lar : béwet santél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À tous elle dit : vivez saintement !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Kanet pobl ag en douar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Chantez, peuple de la terre !</w:t>
      </w:r>
    </w:p>
    <w:p w:rsidR="000B2463" w:rsidRPr="00721550" w:rsidRDefault="000B2463" w:rsidP="000458CB">
      <w:pPr>
        <w:tabs>
          <w:tab w:val="left" w:pos="4253"/>
        </w:tabs>
        <w:spacing w:after="0"/>
        <w:rPr>
          <w:sz w:val="8"/>
          <w:szCs w:val="8"/>
        </w:rPr>
      </w:pP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10. D’en holl é lar : Karet un Doué,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À tous elle dit : Aimez un Dieu,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O madeleh hep par !</w:t>
      </w:r>
      <w:r w:rsidRPr="00D1178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Ô bonté sans égale !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Marwet eidoh dré garanté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Mort pour vous par amour !</w:t>
      </w:r>
    </w:p>
    <w:p w:rsidR="000B2463" w:rsidRDefault="000B2463" w:rsidP="00323024">
      <w:pPr>
        <w:pBdr>
          <w:bottom w:val="single" w:sz="6" w:space="1" w:color="auto"/>
        </w:pBd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Kanet pobl ag en douar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Chantez, peuple de la terre !</w:t>
      </w:r>
    </w:p>
    <w:p w:rsidR="000B2463" w:rsidRPr="00433D2D" w:rsidRDefault="000B2463" w:rsidP="000458CB">
      <w:pPr>
        <w:tabs>
          <w:tab w:val="left" w:pos="4253"/>
        </w:tabs>
        <w:spacing w:after="0"/>
        <w:rPr>
          <w:i/>
          <w:iCs/>
        </w:rPr>
      </w:pPr>
      <w:r w:rsidRPr="00433D2D">
        <w:rPr>
          <w:i/>
          <w:iCs/>
        </w:rPr>
        <w:t>couplets d’origine ayant été supprimés lors de la nouvelle édition du livr kañnenneu de 1922 :</w:t>
      </w:r>
    </w:p>
    <w:p w:rsidR="000B2463" w:rsidRPr="0065516C" w:rsidRDefault="000B2463" w:rsidP="000458CB">
      <w:pPr>
        <w:tabs>
          <w:tab w:val="left" w:pos="4253"/>
        </w:tabs>
        <w:spacing w:after="0"/>
        <w:rPr>
          <w:sz w:val="8"/>
          <w:szCs w:val="8"/>
        </w:rPr>
      </w:pP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11. Dré er Groéz, éma serret,</w:t>
      </w:r>
      <w:r>
        <w:rPr>
          <w:sz w:val="24"/>
          <w:szCs w:val="24"/>
        </w:rPr>
        <w:tab/>
      </w:r>
      <w:r w:rsidRPr="00433D2D">
        <w:rPr>
          <w:i/>
          <w:iCs/>
          <w:sz w:val="24"/>
          <w:szCs w:val="24"/>
        </w:rPr>
        <w:t>Par la Croix, l’enfer est fermé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O madeleh hep par !</w:t>
      </w:r>
      <w:r w:rsidRPr="0093280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Ô bonté sans égale !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Eidoh en iwern, mar karet :</w:t>
      </w:r>
      <w:r>
        <w:rPr>
          <w:sz w:val="24"/>
          <w:szCs w:val="24"/>
        </w:rPr>
        <w:tab/>
      </w:r>
      <w:r w:rsidRPr="00433D2D">
        <w:rPr>
          <w:i/>
          <w:iCs/>
          <w:sz w:val="24"/>
          <w:szCs w:val="24"/>
        </w:rPr>
        <w:t>Si vous le désirez :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Kanet pobl ag en douar !</w:t>
      </w:r>
      <w:r w:rsidRPr="00066E2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Chantez, peuple de la terre !</w:t>
      </w:r>
    </w:p>
    <w:p w:rsidR="000B2463" w:rsidRPr="0065516C" w:rsidRDefault="000B2463" w:rsidP="000458CB">
      <w:pPr>
        <w:tabs>
          <w:tab w:val="left" w:pos="4253"/>
        </w:tabs>
        <w:spacing w:after="0"/>
        <w:rPr>
          <w:sz w:val="8"/>
          <w:szCs w:val="8"/>
        </w:rPr>
      </w:pP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12. Dré er Groéz, ag hon gwall dècheù,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Par la Croix, de nos mauvais p</w:t>
      </w:r>
      <w:r w:rsidRPr="00433D2D">
        <w:rPr>
          <w:i/>
          <w:iCs/>
          <w:sz w:val="24"/>
          <w:szCs w:val="24"/>
        </w:rPr>
        <w:t>enchants,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O madeleh hep par !</w:t>
      </w:r>
      <w:r w:rsidRPr="0093280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Ô bonté sans égale !</w:t>
      </w:r>
    </w:p>
    <w:p w:rsidR="000B2463" w:rsidRPr="00433D2D" w:rsidRDefault="000B2463" w:rsidP="000458CB">
      <w:pPr>
        <w:tabs>
          <w:tab w:val="left" w:pos="4253"/>
        </w:tabs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Ni e dorro er ranjenneù :</w:t>
      </w:r>
      <w:r>
        <w:rPr>
          <w:sz w:val="24"/>
          <w:szCs w:val="24"/>
        </w:rPr>
        <w:tab/>
      </w:r>
      <w:r w:rsidRPr="00433D2D">
        <w:rPr>
          <w:i/>
          <w:iCs/>
          <w:sz w:val="24"/>
          <w:szCs w:val="24"/>
        </w:rPr>
        <w:t>Nous briserons les entraves :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Kanet pobl ag en douar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Chantez, peuple de la terre !</w:t>
      </w:r>
    </w:p>
    <w:p w:rsidR="000B2463" w:rsidRPr="0065516C" w:rsidRDefault="000B2463" w:rsidP="000458CB">
      <w:pPr>
        <w:tabs>
          <w:tab w:val="left" w:pos="4253"/>
        </w:tabs>
        <w:spacing w:after="0"/>
        <w:rPr>
          <w:sz w:val="8"/>
          <w:szCs w:val="8"/>
        </w:rPr>
      </w:pP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13 : Drézi, piw n’en do disprizañs,</w:t>
      </w:r>
      <w:r>
        <w:rPr>
          <w:sz w:val="24"/>
          <w:szCs w:val="24"/>
        </w:rPr>
        <w:tab/>
      </w:r>
      <w:r w:rsidRPr="00433D2D">
        <w:rPr>
          <w:i/>
          <w:iCs/>
          <w:sz w:val="24"/>
          <w:szCs w:val="24"/>
        </w:rPr>
        <w:t>Par elle, qui n’aurait du mépris,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O madeleh hep par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Ô bonté sans égale !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‘Eit er bed hag ‘eit é vobañs :</w:t>
      </w:r>
      <w:r>
        <w:rPr>
          <w:sz w:val="24"/>
          <w:szCs w:val="24"/>
        </w:rPr>
        <w:tab/>
      </w:r>
      <w:r w:rsidRPr="00433D2D">
        <w:rPr>
          <w:i/>
          <w:iCs/>
          <w:sz w:val="24"/>
          <w:szCs w:val="24"/>
        </w:rPr>
        <w:t>Pour le monde, pour ses pompes :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Kanet pobl ag en douar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Chantez, peuple de la terre !</w:t>
      </w:r>
    </w:p>
    <w:p w:rsidR="000B2463" w:rsidRPr="0065516C" w:rsidRDefault="000B2463" w:rsidP="000458CB">
      <w:pPr>
        <w:tabs>
          <w:tab w:val="left" w:pos="4253"/>
        </w:tabs>
        <w:spacing w:after="0"/>
        <w:rPr>
          <w:sz w:val="8"/>
          <w:szCs w:val="8"/>
        </w:rPr>
      </w:pP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14. Hi é hon nerh, hol lewéné,</w:t>
      </w:r>
      <w:r>
        <w:rPr>
          <w:sz w:val="24"/>
          <w:szCs w:val="24"/>
        </w:rPr>
        <w:tab/>
      </w:r>
      <w:r w:rsidRPr="00433D2D">
        <w:rPr>
          <w:i/>
          <w:iCs/>
          <w:sz w:val="24"/>
          <w:szCs w:val="24"/>
        </w:rPr>
        <w:t>Elle est notre force, notre allégresse,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O madeleh hep par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Ô bonté sans égale !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Hi é er vamenn a vuhé :</w:t>
      </w:r>
      <w:r>
        <w:rPr>
          <w:sz w:val="24"/>
          <w:szCs w:val="24"/>
        </w:rPr>
        <w:tab/>
      </w:r>
      <w:r w:rsidRPr="00433D2D">
        <w:rPr>
          <w:i/>
          <w:iCs/>
          <w:sz w:val="24"/>
          <w:szCs w:val="24"/>
        </w:rPr>
        <w:t>Elle est la source de la vie :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Kanet pobl ag en douar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Chantez, peuple de la terre !</w:t>
      </w:r>
    </w:p>
    <w:p w:rsidR="000B2463" w:rsidRPr="00066E2C" w:rsidRDefault="000B2463" w:rsidP="000458CB">
      <w:pPr>
        <w:tabs>
          <w:tab w:val="left" w:pos="4253"/>
        </w:tabs>
        <w:spacing w:after="0"/>
        <w:rPr>
          <w:sz w:val="8"/>
          <w:szCs w:val="8"/>
        </w:rPr>
      </w:pPr>
    </w:p>
    <w:p w:rsidR="000B2463" w:rsidRPr="00433D2D" w:rsidRDefault="000B2463" w:rsidP="000458CB">
      <w:pPr>
        <w:tabs>
          <w:tab w:val="left" w:pos="4253"/>
        </w:tabs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15. Naren : dén ne fehé fari,</w:t>
      </w:r>
      <w:r>
        <w:rPr>
          <w:sz w:val="24"/>
          <w:szCs w:val="24"/>
        </w:rPr>
        <w:tab/>
      </w:r>
      <w:r w:rsidRPr="00433D2D">
        <w:rPr>
          <w:i/>
          <w:iCs/>
          <w:sz w:val="24"/>
          <w:szCs w:val="24"/>
        </w:rPr>
        <w:t>Oh, non, personne de peut se tromper,</w:t>
      </w:r>
    </w:p>
    <w:p w:rsidR="000B2463" w:rsidRDefault="000B2463" w:rsidP="000458CB">
      <w:pPr>
        <w:tabs>
          <w:tab w:val="left" w:pos="4253"/>
        </w:tabs>
        <w:spacing w:after="0"/>
        <w:rPr>
          <w:sz w:val="24"/>
          <w:szCs w:val="24"/>
        </w:rPr>
      </w:pPr>
      <w:r w:rsidRPr="0053265D">
        <w:rPr>
          <w:sz w:val="24"/>
          <w:szCs w:val="24"/>
        </w:rPr>
        <w:t>O madeleh hep par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Ô bonté sans égale !</w:t>
      </w:r>
    </w:p>
    <w:p w:rsidR="000B2463" w:rsidRPr="00433D2D" w:rsidRDefault="000B2463" w:rsidP="000458CB">
      <w:pPr>
        <w:tabs>
          <w:tab w:val="left" w:pos="4253"/>
        </w:tabs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Mar dé soursius d’hé héli :</w:t>
      </w:r>
      <w:r>
        <w:rPr>
          <w:sz w:val="24"/>
          <w:szCs w:val="24"/>
        </w:rPr>
        <w:tab/>
      </w:r>
      <w:r w:rsidRPr="00433D2D">
        <w:rPr>
          <w:i/>
          <w:iCs/>
          <w:sz w:val="24"/>
          <w:szCs w:val="24"/>
        </w:rPr>
        <w:t>S’il a le souci de la suivre :</w:t>
      </w:r>
    </w:p>
    <w:p w:rsidR="000B2463" w:rsidRDefault="000B2463" w:rsidP="0065516C">
      <w:pPr>
        <w:tabs>
          <w:tab w:val="left" w:pos="4253"/>
        </w:tabs>
        <w:spacing w:after="0"/>
        <w:rPr>
          <w:i/>
          <w:iCs/>
          <w:sz w:val="24"/>
          <w:szCs w:val="24"/>
        </w:rPr>
      </w:pPr>
      <w:r w:rsidRPr="0053265D">
        <w:rPr>
          <w:sz w:val="24"/>
          <w:szCs w:val="24"/>
        </w:rPr>
        <w:t>Kanet pobl ag en douar !</w:t>
      </w:r>
      <w:r>
        <w:rPr>
          <w:sz w:val="24"/>
          <w:szCs w:val="24"/>
        </w:rPr>
        <w:tab/>
      </w:r>
      <w:r w:rsidRPr="00356CA2">
        <w:rPr>
          <w:i/>
          <w:iCs/>
          <w:sz w:val="24"/>
          <w:szCs w:val="24"/>
        </w:rPr>
        <w:t>Chantez, peuple de la terre !</w:t>
      </w:r>
    </w:p>
    <w:p w:rsidR="000B2463" w:rsidRDefault="000B2463" w:rsidP="0065516C">
      <w:pPr>
        <w:tabs>
          <w:tab w:val="left" w:pos="4253"/>
        </w:tabs>
        <w:spacing w:after="0"/>
        <w:rPr>
          <w:i/>
          <w:iCs/>
          <w:sz w:val="24"/>
          <w:szCs w:val="24"/>
        </w:rPr>
      </w:pPr>
    </w:p>
    <w:p w:rsidR="000B2463" w:rsidRPr="000E4374" w:rsidRDefault="000B2463" w:rsidP="000E4374">
      <w:pPr>
        <w:tabs>
          <w:tab w:val="left" w:pos="425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Paroles : R.P. Jacques Larboulette, 1806-1892) ,</w:t>
      </w:r>
    </w:p>
    <w:p w:rsidR="000B2463" w:rsidRPr="000E4374" w:rsidRDefault="000B2463" w:rsidP="000E4374">
      <w:pPr>
        <w:tabs>
          <w:tab w:val="left" w:pos="4253"/>
        </w:tabs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Jésuite de Vannes, missionnaire des campagnesvannetaises</w:t>
      </w:r>
    </w:p>
    <w:p w:rsidR="000B2463" w:rsidRPr="0053265D" w:rsidRDefault="000B2463" w:rsidP="000E4374">
      <w:pPr>
        <w:tabs>
          <w:tab w:val="left" w:pos="4253"/>
        </w:tabs>
        <w:spacing w:after="0"/>
        <w:rPr>
          <w:sz w:val="24"/>
          <w:szCs w:val="24"/>
        </w:rPr>
      </w:pPr>
      <w:r w:rsidRPr="000E4374">
        <w:rPr>
          <w:sz w:val="24"/>
          <w:szCs w:val="24"/>
          <w:u w:val="single"/>
        </w:rPr>
        <w:t>Ton :</w:t>
      </w:r>
      <w:r w:rsidRPr="000E4374">
        <w:rPr>
          <w:sz w:val="24"/>
          <w:szCs w:val="24"/>
        </w:rPr>
        <w:t xml:space="preserve"> Salve Regina Caelitum,</w:t>
      </w:r>
      <w:r>
        <w:rPr>
          <w:sz w:val="24"/>
          <w:szCs w:val="24"/>
        </w:rPr>
        <w:t xml:space="preserve"> XVIIIème siècle, air d’origine allemande ou belge.</w:t>
      </w:r>
    </w:p>
    <w:sectPr w:rsidR="000B2463" w:rsidRPr="0053265D" w:rsidSect="008D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65D"/>
    <w:rsid w:val="00032562"/>
    <w:rsid w:val="000458CB"/>
    <w:rsid w:val="00066E2C"/>
    <w:rsid w:val="000B2463"/>
    <w:rsid w:val="000C419A"/>
    <w:rsid w:val="000E4374"/>
    <w:rsid w:val="00186C60"/>
    <w:rsid w:val="0028292A"/>
    <w:rsid w:val="00323024"/>
    <w:rsid w:val="003231CB"/>
    <w:rsid w:val="00356CA2"/>
    <w:rsid w:val="00433D2D"/>
    <w:rsid w:val="0053265D"/>
    <w:rsid w:val="0065516C"/>
    <w:rsid w:val="00721550"/>
    <w:rsid w:val="00835215"/>
    <w:rsid w:val="008D7CA1"/>
    <w:rsid w:val="0093280E"/>
    <w:rsid w:val="00984C6B"/>
    <w:rsid w:val="00A03A6A"/>
    <w:rsid w:val="00AF1B03"/>
    <w:rsid w:val="00B40E50"/>
    <w:rsid w:val="00B6653D"/>
    <w:rsid w:val="00CB76CB"/>
    <w:rsid w:val="00D11784"/>
    <w:rsid w:val="00D24EA0"/>
    <w:rsid w:val="00DA2BA6"/>
    <w:rsid w:val="00F2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26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2</Pages>
  <Words>614</Words>
  <Characters>3379</Characters>
  <Application>Microsoft Office Outlook</Application>
  <DocSecurity>0</DocSecurity>
  <Lines>0</Lines>
  <Paragraphs>0</Paragraphs>
  <ScaleCrop>false</ScaleCrop>
  <Company>maison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de Château-Thierry</cp:lastModifiedBy>
  <cp:revision>17</cp:revision>
  <dcterms:created xsi:type="dcterms:W3CDTF">2018-03-16T10:50:00Z</dcterms:created>
  <dcterms:modified xsi:type="dcterms:W3CDTF">2019-09-17T19:44:00Z</dcterms:modified>
</cp:coreProperties>
</file>